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2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2386"/>
        <w:gridCol w:w="2729"/>
        <w:gridCol w:w="1659"/>
        <w:gridCol w:w="2377"/>
        <w:gridCol w:w="107"/>
      </w:tblGrid>
      <w:tr w:rsidR="0090596C" w:rsidRPr="00EC6542" w:rsidTr="00712593">
        <w:trPr>
          <w:gridBefore w:val="1"/>
          <w:wBefore w:w="57" w:type="pct"/>
          <w:trHeight w:val="384"/>
        </w:trPr>
        <w:tc>
          <w:tcPr>
            <w:tcW w:w="4943" w:type="pct"/>
            <w:gridSpan w:val="5"/>
            <w:shd w:val="clear" w:color="auto" w:fill="731F1C" w:themeFill="accent5"/>
          </w:tcPr>
          <w:p w:rsidR="00650259" w:rsidRPr="00EC6542" w:rsidRDefault="00092C5F" w:rsidP="0090596C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542">
              <w:rPr>
                <w:rFonts w:asciiTheme="minorHAnsi" w:hAnsiTheme="minorHAnsi" w:cstheme="minorHAnsi"/>
                <w:sz w:val="22"/>
                <w:szCs w:val="22"/>
              </w:rPr>
              <w:t>Contact Information</w:t>
            </w:r>
          </w:p>
        </w:tc>
      </w:tr>
      <w:tr w:rsidR="00712593" w:rsidRPr="00712593" w:rsidTr="00C50F13">
        <w:trPr>
          <w:gridAfter w:val="1"/>
          <w:wAfter w:w="57" w:type="pct"/>
          <w:trHeight w:val="384"/>
        </w:trPr>
        <w:sdt>
          <w:sdtPr>
            <w:rPr>
              <w:rFonts w:cstheme="minorHAnsi"/>
              <w:sz w:val="22"/>
              <w:szCs w:val="22"/>
            </w:rPr>
            <w:id w:val="1621259925"/>
            <w:placeholder>
              <w:docPart w:val="BEE9D47D0C4C2542AE6C564C98A0D9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1" w:type="pct"/>
                <w:gridSpan w:val="2"/>
                <w:vAlign w:val="bottom"/>
              </w:tcPr>
              <w:p w:rsidR="00650259" w:rsidRPr="00712593" w:rsidRDefault="0090596C" w:rsidP="00C50F13">
                <w:pPr>
                  <w:pStyle w:val="NormalIndent"/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712593">
                  <w:rPr>
                    <w:rFonts w:cstheme="minorHAnsi"/>
                    <w:sz w:val="22"/>
                    <w:szCs w:val="22"/>
                  </w:rPr>
                  <w:t>First Name</w:t>
                </w:r>
              </w:p>
            </w:tc>
          </w:sdtContent>
        </w:sdt>
        <w:tc>
          <w:tcPr>
            <w:tcW w:w="3612" w:type="pct"/>
            <w:gridSpan w:val="3"/>
            <w:tcBorders>
              <w:bottom w:val="single" w:sz="4" w:space="0" w:color="auto"/>
            </w:tcBorders>
            <w:vAlign w:val="bottom"/>
          </w:tcPr>
          <w:p w:rsidR="00650259" w:rsidRPr="00712593" w:rsidRDefault="00650259" w:rsidP="00C50F13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12593" w:rsidRPr="00712593" w:rsidTr="00C50F13">
        <w:trPr>
          <w:gridAfter w:val="1"/>
          <w:wAfter w:w="57" w:type="pct"/>
          <w:trHeight w:val="384"/>
        </w:trPr>
        <w:sdt>
          <w:sdtPr>
            <w:rPr>
              <w:rFonts w:cstheme="minorHAnsi"/>
              <w:sz w:val="22"/>
              <w:szCs w:val="22"/>
            </w:rPr>
            <w:id w:val="-1470592894"/>
            <w:placeholder>
              <w:docPart w:val="4054E2D14C8DBF479D067AD50B222B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1" w:type="pct"/>
                <w:gridSpan w:val="2"/>
                <w:vAlign w:val="bottom"/>
              </w:tcPr>
              <w:p w:rsidR="00650259" w:rsidRPr="00712593" w:rsidRDefault="0090596C" w:rsidP="00C50F13">
                <w:pPr>
                  <w:pStyle w:val="NormalIndent"/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712593">
                  <w:rPr>
                    <w:rFonts w:cstheme="minorHAnsi"/>
                    <w:sz w:val="22"/>
                    <w:szCs w:val="22"/>
                  </w:rPr>
                  <w:t>Last Name</w:t>
                </w:r>
              </w:p>
            </w:tc>
          </w:sdtContent>
        </w:sdt>
        <w:tc>
          <w:tcPr>
            <w:tcW w:w="3612" w:type="pct"/>
            <w:gridSpan w:val="3"/>
            <w:tcBorders>
              <w:bottom w:val="single" w:sz="4" w:space="0" w:color="auto"/>
            </w:tcBorders>
            <w:vAlign w:val="bottom"/>
          </w:tcPr>
          <w:p w:rsidR="00650259" w:rsidRPr="00712593" w:rsidRDefault="00650259" w:rsidP="00C50F13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12593" w:rsidRPr="00712593" w:rsidTr="00C50F13">
        <w:trPr>
          <w:gridAfter w:val="1"/>
          <w:wAfter w:w="57" w:type="pct"/>
          <w:trHeight w:val="384"/>
        </w:trPr>
        <w:sdt>
          <w:sdtPr>
            <w:rPr>
              <w:rFonts w:cstheme="minorHAnsi"/>
              <w:sz w:val="22"/>
              <w:szCs w:val="22"/>
            </w:rPr>
            <w:id w:val="83577009"/>
            <w:placeholder>
              <w:docPart w:val="48B86A51C268F44391E46A0265B65B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1" w:type="pct"/>
                <w:gridSpan w:val="2"/>
                <w:vAlign w:val="bottom"/>
              </w:tcPr>
              <w:p w:rsidR="00650259" w:rsidRPr="00712593" w:rsidRDefault="0090596C" w:rsidP="00C50F13">
                <w:pPr>
                  <w:pStyle w:val="NormalIndent"/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712593">
                  <w:rPr>
                    <w:rFonts w:cstheme="minorHAnsi"/>
                    <w:sz w:val="22"/>
                    <w:szCs w:val="22"/>
                  </w:rPr>
                  <w:t>Phone</w:t>
                </w:r>
              </w:p>
            </w:tc>
          </w:sdtContent>
        </w:sdt>
        <w:tc>
          <w:tcPr>
            <w:tcW w:w="1457" w:type="pct"/>
            <w:tcBorders>
              <w:bottom w:val="single" w:sz="4" w:space="0" w:color="auto"/>
            </w:tcBorders>
            <w:vAlign w:val="bottom"/>
          </w:tcPr>
          <w:p w:rsidR="00650259" w:rsidRPr="00712593" w:rsidRDefault="00650259" w:rsidP="00C50F13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1074967882"/>
            <w:placeholder>
              <w:docPart w:val="990FE55DC39A6544895B2915E97FF2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86" w:type="pct"/>
                <w:vAlign w:val="bottom"/>
              </w:tcPr>
              <w:p w:rsidR="00650259" w:rsidRPr="00712593" w:rsidRDefault="0090596C" w:rsidP="00C50F13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712593">
                  <w:rPr>
                    <w:rFonts w:cstheme="minorHAnsi"/>
                    <w:sz w:val="22"/>
                    <w:szCs w:val="22"/>
                  </w:rPr>
                  <w:t>Alt Phone</w:t>
                </w:r>
              </w:p>
            </w:tc>
          </w:sdtContent>
        </w:sdt>
        <w:tc>
          <w:tcPr>
            <w:tcW w:w="1269" w:type="pct"/>
            <w:tcBorders>
              <w:bottom w:val="single" w:sz="4" w:space="0" w:color="auto"/>
            </w:tcBorders>
            <w:vAlign w:val="bottom"/>
          </w:tcPr>
          <w:p w:rsidR="00650259" w:rsidRPr="00712593" w:rsidRDefault="00650259" w:rsidP="00C50F13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12593" w:rsidRPr="00712593" w:rsidTr="00C50F13">
        <w:trPr>
          <w:gridAfter w:val="1"/>
          <w:wAfter w:w="57" w:type="pct"/>
          <w:trHeight w:val="395"/>
        </w:trPr>
        <w:sdt>
          <w:sdtPr>
            <w:rPr>
              <w:rFonts w:cstheme="minorHAnsi"/>
              <w:sz w:val="22"/>
              <w:szCs w:val="22"/>
            </w:rPr>
            <w:id w:val="-965116832"/>
            <w:placeholder>
              <w:docPart w:val="8A9BFDD6742FBB4FBD86D4CC2277F2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31" w:type="pct"/>
                <w:gridSpan w:val="2"/>
                <w:vAlign w:val="bottom"/>
              </w:tcPr>
              <w:p w:rsidR="00650259" w:rsidRPr="00712593" w:rsidRDefault="0090596C" w:rsidP="00C50F13">
                <w:pPr>
                  <w:pStyle w:val="NormalIndent"/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712593">
                  <w:rPr>
                    <w:rFonts w:cstheme="minorHAnsi"/>
                    <w:sz w:val="22"/>
                    <w:szCs w:val="22"/>
                  </w:rPr>
                  <w:t>Email</w:t>
                </w:r>
              </w:p>
            </w:tc>
          </w:sdtContent>
        </w:sdt>
        <w:tc>
          <w:tcPr>
            <w:tcW w:w="3612" w:type="pct"/>
            <w:gridSpan w:val="3"/>
            <w:tcBorders>
              <w:bottom w:val="single" w:sz="4" w:space="0" w:color="auto"/>
            </w:tcBorders>
            <w:vAlign w:val="bottom"/>
          </w:tcPr>
          <w:p w:rsidR="00650259" w:rsidRPr="00712593" w:rsidRDefault="00650259" w:rsidP="00C50F13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50259" w:rsidRPr="00EC6542" w:rsidTr="00C50F13">
        <w:trPr>
          <w:gridAfter w:val="1"/>
          <w:wAfter w:w="57" w:type="pct"/>
          <w:trHeight w:val="53"/>
        </w:trPr>
        <w:tc>
          <w:tcPr>
            <w:tcW w:w="4943" w:type="pct"/>
            <w:gridSpan w:val="5"/>
            <w:shd w:val="clear" w:color="auto" w:fill="auto"/>
          </w:tcPr>
          <w:p w:rsidR="00650259" w:rsidRPr="00EC6542" w:rsidRDefault="00650259" w:rsidP="00C50F13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0596C" w:rsidRPr="00EC6542" w:rsidTr="00712593">
        <w:trPr>
          <w:gridBefore w:val="1"/>
          <w:wBefore w:w="57" w:type="pct"/>
          <w:trHeight w:val="395"/>
        </w:trPr>
        <w:tc>
          <w:tcPr>
            <w:tcW w:w="4943" w:type="pct"/>
            <w:gridSpan w:val="5"/>
            <w:shd w:val="clear" w:color="auto" w:fill="731F1C" w:themeFill="accent5"/>
          </w:tcPr>
          <w:p w:rsidR="00650259" w:rsidRPr="00EC6542" w:rsidRDefault="00BA6272" w:rsidP="0090596C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542">
              <w:rPr>
                <w:rFonts w:asciiTheme="minorHAnsi" w:hAnsiTheme="minorHAnsi" w:cstheme="minorHAnsi"/>
                <w:sz w:val="22"/>
                <w:szCs w:val="22"/>
              </w:rPr>
              <w:t>Show Information</w:t>
            </w:r>
            <w:r w:rsidR="00EC6542">
              <w:rPr>
                <w:rFonts w:asciiTheme="minorHAnsi" w:hAnsiTheme="minorHAnsi" w:cstheme="minorHAnsi"/>
                <w:sz w:val="22"/>
                <w:szCs w:val="22"/>
              </w:rPr>
              <w:t xml:space="preserve"> (Please fill out for each </w:t>
            </w:r>
            <w:r w:rsidR="00712593">
              <w:rPr>
                <w:rFonts w:asciiTheme="minorHAnsi" w:hAnsiTheme="minorHAnsi" w:cstheme="minorHAnsi"/>
                <w:sz w:val="22"/>
                <w:szCs w:val="22"/>
              </w:rPr>
              <w:t xml:space="preserve">show </w:t>
            </w:r>
            <w:r w:rsidR="00EC6542">
              <w:rPr>
                <w:rFonts w:asciiTheme="minorHAnsi" w:hAnsiTheme="minorHAnsi" w:cstheme="minorHAnsi"/>
                <w:sz w:val="22"/>
                <w:szCs w:val="22"/>
              </w:rPr>
              <w:t>submission. Include additional pages if needed.)</w:t>
            </w:r>
          </w:p>
        </w:tc>
      </w:tr>
      <w:tr w:rsidR="00650259" w:rsidRPr="00EC6542" w:rsidTr="00712593">
        <w:trPr>
          <w:gridAfter w:val="1"/>
          <w:wAfter w:w="57" w:type="pct"/>
          <w:trHeight w:val="53"/>
        </w:trPr>
        <w:tc>
          <w:tcPr>
            <w:tcW w:w="4943" w:type="pct"/>
            <w:gridSpan w:val="5"/>
            <w:shd w:val="clear" w:color="auto" w:fill="auto"/>
          </w:tcPr>
          <w:p w:rsidR="00650259" w:rsidRPr="00712593" w:rsidRDefault="00650259" w:rsidP="00EC6542">
            <w:pPr>
              <w:pStyle w:val="ListParagraph"/>
              <w:rPr>
                <w:rFonts w:cstheme="minorHAnsi"/>
                <w:b/>
                <w:sz w:val="22"/>
                <w:szCs w:val="22"/>
              </w:rPr>
            </w:pPr>
          </w:p>
          <w:p w:rsidR="00EC6542" w:rsidRPr="00712593" w:rsidRDefault="00EC6542" w:rsidP="00EC6542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12593">
              <w:rPr>
                <w:rFonts w:asciiTheme="minorHAnsi" w:hAnsiTheme="minorHAnsi" w:cstheme="minorHAnsi"/>
                <w:sz w:val="22"/>
                <w:szCs w:val="22"/>
              </w:rPr>
              <w:t>Show Title</w:t>
            </w:r>
            <w:r w:rsidR="0071259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12593" w:rsidRPr="00712593" w:rsidRDefault="00712593" w:rsidP="00EC654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6542" w:rsidRPr="00712593" w:rsidRDefault="00EC6542" w:rsidP="00EC6542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12593">
              <w:rPr>
                <w:rFonts w:asciiTheme="minorHAnsi" w:hAnsiTheme="minorHAnsi" w:cstheme="minorHAnsi"/>
                <w:sz w:val="22"/>
                <w:szCs w:val="22"/>
              </w:rPr>
              <w:t>Show Creator(s)</w:t>
            </w:r>
            <w:r w:rsidR="0071259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12593" w:rsidRPr="00712593" w:rsidRDefault="00712593" w:rsidP="00EC654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6542" w:rsidRPr="00712593" w:rsidRDefault="00EC6542" w:rsidP="00EC6542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12593">
              <w:rPr>
                <w:rFonts w:asciiTheme="minorHAnsi" w:hAnsiTheme="minorHAnsi" w:cstheme="minorHAnsi"/>
                <w:sz w:val="22"/>
                <w:szCs w:val="22"/>
              </w:rPr>
              <w:t>Licensing Entity</w:t>
            </w:r>
            <w:r w:rsidR="0071259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712593" w:rsidRPr="00712593" w:rsidRDefault="00712593" w:rsidP="00EC654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6542" w:rsidRPr="00712593" w:rsidRDefault="00EC6542" w:rsidP="00EC6542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12593">
              <w:rPr>
                <w:rFonts w:asciiTheme="minorHAnsi" w:hAnsiTheme="minorHAnsi" w:cstheme="minorHAnsi"/>
                <w:sz w:val="22"/>
                <w:szCs w:val="22"/>
              </w:rPr>
              <w:t>What are the cast requirements?</w:t>
            </w:r>
          </w:p>
          <w:p w:rsidR="00EC6542" w:rsidRPr="00712593" w:rsidRDefault="00EC6542" w:rsidP="00EC654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2593" w:rsidRPr="00712593" w:rsidRDefault="00712593" w:rsidP="00EC654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13F6" w:rsidRPr="00712593" w:rsidRDefault="007713F6" w:rsidP="00EC6542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12593">
              <w:rPr>
                <w:rFonts w:asciiTheme="minorHAnsi" w:hAnsiTheme="minorHAnsi" w:cstheme="minorHAnsi"/>
                <w:sz w:val="22"/>
                <w:szCs w:val="22"/>
              </w:rPr>
              <w:t>Provide a brief synopsis of the show</w:t>
            </w:r>
            <w:r w:rsidR="00EC6542" w:rsidRPr="0071259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12593" w:rsidRPr="00712593" w:rsidRDefault="00712593" w:rsidP="00EC654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2593" w:rsidRPr="00712593" w:rsidRDefault="00712593" w:rsidP="00EC654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13F6" w:rsidRPr="00712593" w:rsidRDefault="007713F6" w:rsidP="00EC6542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12593">
              <w:rPr>
                <w:rFonts w:asciiTheme="minorHAnsi" w:hAnsiTheme="minorHAnsi" w:cstheme="minorHAnsi"/>
                <w:sz w:val="22"/>
                <w:szCs w:val="22"/>
              </w:rPr>
              <w:t>What is your concept for the show?</w:t>
            </w:r>
          </w:p>
          <w:p w:rsidR="00712593" w:rsidRPr="00712593" w:rsidRDefault="00712593" w:rsidP="00EC654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2593" w:rsidRPr="00712593" w:rsidRDefault="00712593" w:rsidP="00EC654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13F6" w:rsidRPr="00712593" w:rsidRDefault="007713F6" w:rsidP="00EC6542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12593">
              <w:rPr>
                <w:rFonts w:asciiTheme="minorHAnsi" w:hAnsiTheme="minorHAnsi" w:cstheme="minorHAnsi"/>
                <w:sz w:val="22"/>
                <w:szCs w:val="22"/>
              </w:rPr>
              <w:t>What challenges do you see with this show and how do you plan to address those challenges?</w:t>
            </w:r>
          </w:p>
          <w:p w:rsidR="00712593" w:rsidRPr="00712593" w:rsidRDefault="00712593" w:rsidP="00EC654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2593" w:rsidRPr="00712593" w:rsidRDefault="00712593" w:rsidP="00EC654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13F6" w:rsidRPr="00712593" w:rsidRDefault="007713F6" w:rsidP="00EC6542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12593">
              <w:rPr>
                <w:rFonts w:asciiTheme="minorHAnsi" w:hAnsiTheme="minorHAnsi" w:cstheme="minorHAnsi"/>
                <w:sz w:val="22"/>
                <w:szCs w:val="22"/>
              </w:rPr>
              <w:t xml:space="preserve">Why is this show a good choice for </w:t>
            </w:r>
            <w:proofErr w:type="spellStart"/>
            <w:r w:rsidRPr="00712593">
              <w:rPr>
                <w:rFonts w:asciiTheme="minorHAnsi" w:hAnsiTheme="minorHAnsi" w:cstheme="minorHAnsi"/>
                <w:sz w:val="22"/>
                <w:szCs w:val="22"/>
              </w:rPr>
              <w:t>Footlighters</w:t>
            </w:r>
            <w:proofErr w:type="spellEnd"/>
            <w:r w:rsidR="00EC6542" w:rsidRPr="00712593">
              <w:rPr>
                <w:rFonts w:asciiTheme="minorHAnsi" w:hAnsiTheme="minorHAnsi" w:cstheme="minorHAnsi"/>
                <w:sz w:val="22"/>
                <w:szCs w:val="22"/>
              </w:rPr>
              <w:t xml:space="preserve"> 2022-2023 Season</w:t>
            </w:r>
            <w:r w:rsidRPr="0071259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EC6542" w:rsidRPr="00712593" w:rsidRDefault="00EC6542" w:rsidP="00EC654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2593" w:rsidRPr="00712593" w:rsidRDefault="00712593" w:rsidP="00EC654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13F6" w:rsidRPr="00712593" w:rsidRDefault="007713F6" w:rsidP="00EC6542">
            <w:pPr>
              <w:pStyle w:val="Normal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12593">
              <w:rPr>
                <w:rFonts w:asciiTheme="minorHAnsi" w:hAnsiTheme="minorHAnsi" w:cstheme="minorHAnsi"/>
                <w:sz w:val="22"/>
                <w:szCs w:val="22"/>
              </w:rPr>
              <w:t>What potential does your show have for audience and community engagement? Think talkbacks, informative lobby displays, special classes or speakers,</w:t>
            </w:r>
            <w:r w:rsidR="00712593" w:rsidRPr="007125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2593">
              <w:rPr>
                <w:rFonts w:asciiTheme="minorHAnsi" w:hAnsiTheme="minorHAnsi" w:cstheme="minorHAnsi"/>
                <w:sz w:val="22"/>
                <w:szCs w:val="22"/>
              </w:rPr>
              <w:t>working with schools or other community organizations, social media initiatives, etc.</w:t>
            </w:r>
            <w:r w:rsidR="00EC6542" w:rsidRPr="0071259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712593" w:rsidRPr="00712593" w:rsidRDefault="00712593" w:rsidP="0071259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2593" w:rsidRPr="00712593" w:rsidRDefault="00712593" w:rsidP="0071259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2593" w:rsidRPr="00C50F13" w:rsidRDefault="00712593" w:rsidP="00712593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inorHAnsi"/>
                <w:sz w:val="22"/>
                <w:szCs w:val="22"/>
              </w:rPr>
            </w:pPr>
            <w:r w:rsidRPr="00C50F13">
              <w:rPr>
                <w:rFonts w:eastAsia="Times New Roman" w:cstheme="minorHAnsi"/>
                <w:sz w:val="22"/>
                <w:szCs w:val="22"/>
                <w:shd w:val="clear" w:color="auto" w:fill="FFFFFF"/>
              </w:rPr>
              <w:t>What actions will you take to make all performers and crew feel welcome at auditions and in rehearsals?</w:t>
            </w:r>
          </w:p>
          <w:p w:rsidR="00712593" w:rsidRDefault="00712593" w:rsidP="00EC6542">
            <w:pPr>
              <w:rPr>
                <w:rFonts w:cstheme="minorHAnsi"/>
                <w:b/>
                <w:sz w:val="22"/>
                <w:szCs w:val="22"/>
              </w:rPr>
            </w:pPr>
          </w:p>
          <w:p w:rsidR="00C50F13" w:rsidRPr="00712593" w:rsidRDefault="00C50F13" w:rsidP="00EC654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CE6104" w:rsidRPr="00C50F13" w:rsidRDefault="00712593" w:rsidP="00712593">
      <w:pPr>
        <w:spacing w:after="0"/>
        <w:rPr>
          <w:rFonts w:cstheme="minorHAnsi"/>
          <w:b/>
          <w:sz w:val="22"/>
          <w:szCs w:val="22"/>
        </w:rPr>
      </w:pPr>
      <w:r w:rsidRPr="00C50F13">
        <w:rPr>
          <w:rFonts w:cstheme="minorHAnsi"/>
          <w:b/>
          <w:sz w:val="22"/>
          <w:szCs w:val="22"/>
        </w:rPr>
        <w:t xml:space="preserve">Please email your completed application and theatrical resume to the Season/Director Committee Chair, Chad Brinkman at </w:t>
      </w:r>
      <w:hyperlink r:id="rId10" w:history="1">
        <w:r w:rsidRPr="00C50F13">
          <w:rPr>
            <w:rStyle w:val="Hyperlink"/>
            <w:rFonts w:cstheme="minorHAnsi"/>
            <w:b/>
            <w:sz w:val="22"/>
            <w:szCs w:val="22"/>
          </w:rPr>
          <w:t>Footlighters.Director.Submission@gmail.com</w:t>
        </w:r>
      </w:hyperlink>
      <w:r w:rsidRPr="00C50F13">
        <w:rPr>
          <w:rFonts w:cstheme="minorHAnsi"/>
          <w:b/>
          <w:sz w:val="22"/>
          <w:szCs w:val="22"/>
        </w:rPr>
        <w:t>.</w:t>
      </w:r>
    </w:p>
    <w:sectPr w:rsidR="00CE6104" w:rsidRPr="00C50F13" w:rsidSect="00EC6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1008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E90" w:rsidRDefault="00795E90" w:rsidP="00650259">
      <w:pPr>
        <w:spacing w:after="0" w:line="240" w:lineRule="auto"/>
      </w:pPr>
      <w:r>
        <w:separator/>
      </w:r>
    </w:p>
  </w:endnote>
  <w:endnote w:type="continuationSeparator" w:id="0">
    <w:p w:rsidR="00795E90" w:rsidRDefault="00795E90" w:rsidP="0065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5A0" w:rsidRDefault="00592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7F7B5D" w:rsidRPr="007F7B5D" w:rsidTr="00C4167A">
      <w:tc>
        <w:tcPr>
          <w:tcW w:w="4675" w:type="dxa"/>
          <w:vAlign w:val="center"/>
        </w:tcPr>
        <w:p w:rsidR="007F7B5D" w:rsidRPr="007F7B5D" w:rsidRDefault="007F7B5D" w:rsidP="007F7B5D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</w:p>
      </w:tc>
      <w:tc>
        <w:tcPr>
          <w:tcW w:w="4675" w:type="dxa"/>
          <w:vAlign w:val="center"/>
        </w:tcPr>
        <w:p w:rsidR="007F7B5D" w:rsidRPr="007F7B5D" w:rsidRDefault="007F7B5D" w:rsidP="007F7B5D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</w:p>
      </w:tc>
    </w:tr>
  </w:tbl>
  <w:p w:rsidR="00092C5F" w:rsidRDefault="00092C5F" w:rsidP="00092C5F">
    <w:pPr>
      <w:pStyle w:val="font8"/>
      <w:spacing w:before="0" w:beforeAutospacing="0" w:after="0" w:afterAutospacing="0"/>
      <w:jc w:val="center"/>
      <w:textAlignment w:val="baseline"/>
      <w:rPr>
        <w:rStyle w:val="color24"/>
        <w:rFonts w:ascii="Arial" w:hAnsi="Arial" w:cs="Arial"/>
        <w:bdr w:val="none" w:sz="0" w:space="0" w:color="auto" w:frame="1"/>
      </w:rPr>
    </w:pPr>
    <w:r>
      <w:rPr>
        <w:noProof/>
      </w:rPr>
      <w:drawing>
        <wp:inline distT="0" distB="0" distL="0" distR="0">
          <wp:extent cx="996287" cy="175947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LI 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786" cy="249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2C5F" w:rsidRPr="00C50F13" w:rsidRDefault="00092C5F" w:rsidP="00712593">
    <w:pPr>
      <w:pStyle w:val="font8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sz w:val="18"/>
        <w:szCs w:val="18"/>
      </w:rPr>
    </w:pPr>
    <w:r w:rsidRPr="00C50F13">
      <w:rPr>
        <w:rStyle w:val="color24"/>
        <w:rFonts w:asciiTheme="minorHAnsi" w:hAnsiTheme="minorHAnsi" w:cstheme="minorHAnsi"/>
        <w:sz w:val="18"/>
        <w:szCs w:val="18"/>
        <w:bdr w:val="none" w:sz="0" w:space="0" w:color="auto" w:frame="1"/>
      </w:rPr>
      <w:t>802 York Street</w:t>
    </w:r>
  </w:p>
  <w:p w:rsidR="0090596C" w:rsidRPr="00C50F13" w:rsidRDefault="00092C5F" w:rsidP="00712593">
    <w:pPr>
      <w:pStyle w:val="font8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sz w:val="18"/>
        <w:szCs w:val="18"/>
      </w:rPr>
    </w:pPr>
    <w:r w:rsidRPr="00C50F13">
      <w:rPr>
        <w:rStyle w:val="color24"/>
        <w:rFonts w:asciiTheme="minorHAnsi" w:hAnsiTheme="minorHAnsi" w:cstheme="minorHAnsi"/>
        <w:sz w:val="18"/>
        <w:szCs w:val="18"/>
        <w:bdr w:val="none" w:sz="0" w:space="0" w:color="auto" w:frame="1"/>
      </w:rPr>
      <w:t>Newport, KY 41071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5A0" w:rsidRDefault="00592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E90" w:rsidRDefault="00795E90" w:rsidP="00650259">
      <w:pPr>
        <w:spacing w:after="0" w:line="240" w:lineRule="auto"/>
      </w:pPr>
      <w:r>
        <w:separator/>
      </w:r>
    </w:p>
  </w:footnote>
  <w:footnote w:type="continuationSeparator" w:id="0">
    <w:p w:rsidR="00795E90" w:rsidRDefault="00795E90" w:rsidP="0065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5A0" w:rsidRDefault="00592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729"/>
      <w:gridCol w:w="5631"/>
    </w:tblGrid>
    <w:tr w:rsidR="00EC6542" w:rsidTr="00092C5F">
      <w:trPr>
        <w:trHeight w:val="990"/>
      </w:trPr>
      <w:tc>
        <w:tcPr>
          <w:tcW w:w="3729" w:type="dxa"/>
          <w:vAlign w:val="center"/>
        </w:tcPr>
        <w:p w:rsidR="0090596C" w:rsidRPr="00C50F13" w:rsidRDefault="00092C5F" w:rsidP="0090596C">
          <w:pPr>
            <w:pStyle w:val="Header"/>
            <w:ind w:left="-108"/>
            <w:rPr>
              <w:sz w:val="32"/>
              <w:szCs w:val="32"/>
            </w:rPr>
          </w:pPr>
          <w:bookmarkStart w:id="0" w:name="_Hlk521325785"/>
          <w:r w:rsidRPr="00C50F13">
            <w:rPr>
              <w:sz w:val="32"/>
              <w:szCs w:val="32"/>
            </w:rPr>
            <w:drawing>
              <wp:inline distT="0" distB="0" distL="0" distR="0">
                <wp:extent cx="2033516" cy="84019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ootlighters stained glass logo lo r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2875" cy="92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  <w:vAlign w:val="center"/>
        </w:tcPr>
        <w:p w:rsidR="0090596C" w:rsidRPr="00C50F13" w:rsidRDefault="00092C5F" w:rsidP="0090596C">
          <w:pPr>
            <w:pStyle w:val="Header"/>
            <w:rPr>
              <w:sz w:val="32"/>
              <w:szCs w:val="32"/>
            </w:rPr>
          </w:pPr>
          <w:r w:rsidRPr="00C50F13">
            <w:rPr>
              <w:sz w:val="32"/>
              <w:szCs w:val="32"/>
            </w:rPr>
            <w:t>2022-2023 Season</w:t>
          </w:r>
        </w:p>
        <w:p w:rsidR="00092C5F" w:rsidRPr="00C50F13" w:rsidRDefault="00092C5F" w:rsidP="0090596C">
          <w:pPr>
            <w:pStyle w:val="Header"/>
            <w:rPr>
              <w:sz w:val="32"/>
              <w:szCs w:val="32"/>
            </w:rPr>
          </w:pPr>
          <w:r w:rsidRPr="00C50F13">
            <w:rPr>
              <w:sz w:val="32"/>
              <w:szCs w:val="32"/>
            </w:rPr>
            <w:t>Director</w:t>
          </w:r>
          <w:bookmarkStart w:id="1" w:name="_GoBack"/>
          <w:bookmarkEnd w:id="1"/>
          <w:r w:rsidRPr="00C50F13">
            <w:rPr>
              <w:sz w:val="32"/>
              <w:szCs w:val="32"/>
            </w:rPr>
            <w:t xml:space="preserve"> Submission Application</w:t>
          </w:r>
        </w:p>
      </w:tc>
    </w:tr>
    <w:bookmarkEnd w:id="0"/>
  </w:tbl>
  <w:p w:rsidR="00650259" w:rsidRPr="0090596C" w:rsidRDefault="00650259" w:rsidP="0090596C">
    <w:pPr>
      <w:pStyle w:val="NoSpacing"/>
      <w:spacing w:after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5A0" w:rsidRDefault="00592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35F"/>
    <w:multiLevelType w:val="multilevel"/>
    <w:tmpl w:val="8A14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B610B"/>
    <w:multiLevelType w:val="hybridMultilevel"/>
    <w:tmpl w:val="797A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1D4F0D3F"/>
    <w:multiLevelType w:val="hybridMultilevel"/>
    <w:tmpl w:val="C6FE9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6" w15:restartNumberingAfterBreak="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7" w15:restartNumberingAfterBreak="0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A8209C"/>
    <w:multiLevelType w:val="hybridMultilevel"/>
    <w:tmpl w:val="84B8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11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 w15:restartNumberingAfterBreak="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4" w15:restartNumberingAfterBreak="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7" w15:restartNumberingAfterBreak="0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8" w15:restartNumberingAfterBreak="0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A1632"/>
    <w:multiLevelType w:val="multilevel"/>
    <w:tmpl w:val="73FA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F13516"/>
    <w:multiLevelType w:val="hybridMultilevel"/>
    <w:tmpl w:val="B398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6" w15:restartNumberingAfterBreak="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21"/>
  </w:num>
  <w:num w:numId="4">
    <w:abstractNumId w:val="16"/>
  </w:num>
  <w:num w:numId="5">
    <w:abstractNumId w:val="17"/>
  </w:num>
  <w:num w:numId="6">
    <w:abstractNumId w:val="25"/>
  </w:num>
  <w:num w:numId="7">
    <w:abstractNumId w:val="10"/>
  </w:num>
  <w:num w:numId="8">
    <w:abstractNumId w:val="14"/>
  </w:num>
  <w:num w:numId="9">
    <w:abstractNumId w:val="23"/>
  </w:num>
  <w:num w:numId="10">
    <w:abstractNumId w:val="3"/>
  </w:num>
  <w:num w:numId="11">
    <w:abstractNumId w:val="9"/>
  </w:num>
  <w:num w:numId="12">
    <w:abstractNumId w:val="2"/>
  </w:num>
  <w:num w:numId="13">
    <w:abstractNumId w:val="5"/>
  </w:num>
  <w:num w:numId="14">
    <w:abstractNumId w:val="13"/>
  </w:num>
  <w:num w:numId="15">
    <w:abstractNumId w:val="12"/>
  </w:num>
  <w:num w:numId="16">
    <w:abstractNumId w:val="22"/>
  </w:num>
  <w:num w:numId="17">
    <w:abstractNumId w:val="6"/>
  </w:num>
  <w:num w:numId="18">
    <w:abstractNumId w:val="27"/>
  </w:num>
  <w:num w:numId="19">
    <w:abstractNumId w:val="24"/>
  </w:num>
  <w:num w:numId="20">
    <w:abstractNumId w:val="18"/>
  </w:num>
  <w:num w:numId="21">
    <w:abstractNumId w:val="26"/>
  </w:num>
  <w:num w:numId="22">
    <w:abstractNumId w:val="7"/>
  </w:num>
  <w:num w:numId="23">
    <w:abstractNumId w:val="0"/>
  </w:num>
  <w:num w:numId="24">
    <w:abstractNumId w:val="19"/>
  </w:num>
  <w:num w:numId="25">
    <w:abstractNumId w:val="1"/>
  </w:num>
  <w:num w:numId="26">
    <w:abstractNumId w:val="20"/>
  </w:num>
  <w:num w:numId="27">
    <w:abstractNumId w:val="8"/>
  </w:num>
  <w:num w:numId="28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removePersonalInformation/>
  <w:removeDateAndTime/>
  <w:displayBackgroundShape/>
  <w:embedTrueTypeFonts/>
  <w:proofState w:spelling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5F"/>
    <w:rsid w:val="000456E1"/>
    <w:rsid w:val="00052382"/>
    <w:rsid w:val="0006568A"/>
    <w:rsid w:val="00076F0F"/>
    <w:rsid w:val="00084253"/>
    <w:rsid w:val="00092C5F"/>
    <w:rsid w:val="000D1F49"/>
    <w:rsid w:val="001727CA"/>
    <w:rsid w:val="002928D0"/>
    <w:rsid w:val="002C56E6"/>
    <w:rsid w:val="00361E11"/>
    <w:rsid w:val="003B4744"/>
    <w:rsid w:val="003F0847"/>
    <w:rsid w:val="0040090B"/>
    <w:rsid w:val="0046302A"/>
    <w:rsid w:val="00487D2D"/>
    <w:rsid w:val="004D5D62"/>
    <w:rsid w:val="005112D0"/>
    <w:rsid w:val="00577E06"/>
    <w:rsid w:val="00590C78"/>
    <w:rsid w:val="005925A0"/>
    <w:rsid w:val="005A3BF7"/>
    <w:rsid w:val="005F2035"/>
    <w:rsid w:val="005F7990"/>
    <w:rsid w:val="0063739C"/>
    <w:rsid w:val="00650259"/>
    <w:rsid w:val="00712593"/>
    <w:rsid w:val="00770F25"/>
    <w:rsid w:val="007713F6"/>
    <w:rsid w:val="00795E90"/>
    <w:rsid w:val="007A35A8"/>
    <w:rsid w:val="007B0A85"/>
    <w:rsid w:val="007C6A52"/>
    <w:rsid w:val="007F7B5D"/>
    <w:rsid w:val="0082043E"/>
    <w:rsid w:val="00836129"/>
    <w:rsid w:val="008E203A"/>
    <w:rsid w:val="0090596C"/>
    <w:rsid w:val="0091229C"/>
    <w:rsid w:val="00940E73"/>
    <w:rsid w:val="0098597D"/>
    <w:rsid w:val="009F619A"/>
    <w:rsid w:val="009F6DDE"/>
    <w:rsid w:val="00A370A8"/>
    <w:rsid w:val="00BA6272"/>
    <w:rsid w:val="00BD4753"/>
    <w:rsid w:val="00BD5CB1"/>
    <w:rsid w:val="00BE62EE"/>
    <w:rsid w:val="00C003BA"/>
    <w:rsid w:val="00C46878"/>
    <w:rsid w:val="00C50F13"/>
    <w:rsid w:val="00CB4A51"/>
    <w:rsid w:val="00CD4532"/>
    <w:rsid w:val="00CD47B0"/>
    <w:rsid w:val="00CD70CE"/>
    <w:rsid w:val="00CE6104"/>
    <w:rsid w:val="00CE7918"/>
    <w:rsid w:val="00D16163"/>
    <w:rsid w:val="00DB3FAD"/>
    <w:rsid w:val="00E139C4"/>
    <w:rsid w:val="00E61C09"/>
    <w:rsid w:val="00E677FE"/>
    <w:rsid w:val="00EB3B58"/>
    <w:rsid w:val="00EC6542"/>
    <w:rsid w:val="00EC7359"/>
    <w:rsid w:val="00EE3054"/>
    <w:rsid w:val="00F00606"/>
    <w:rsid w:val="00F01256"/>
    <w:rsid w:val="00F52451"/>
    <w:rsid w:val="00FC7475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58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7F7B5D"/>
  </w:style>
  <w:style w:type="paragraph" w:styleId="Heading1">
    <w:name w:val="heading 1"/>
    <w:basedOn w:val="Normal"/>
    <w:link w:val="Heading1Char"/>
    <w:uiPriority w:val="1"/>
    <w:qFormat/>
    <w:rsid w:val="0090596C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596C"/>
    <w:rPr>
      <w:rFonts w:asciiTheme="majorHAnsi" w:hAnsiTheme="majorHAnsi"/>
      <w:b/>
      <w:color w:val="FFFFFF" w:themeColor="background1"/>
    </w:rPr>
  </w:style>
  <w:style w:type="character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90596C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90596C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96C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90596C"/>
    <w:pPr>
      <w:tabs>
        <w:tab w:val="center" w:pos="4680"/>
        <w:tab w:val="right" w:pos="9360"/>
      </w:tabs>
      <w:spacing w:after="0"/>
    </w:pPr>
    <w:rPr>
      <w:rFonts w:asciiTheme="majorHAnsi" w:hAnsiTheme="majorHAnsi"/>
      <w:b/>
      <w:noProof/>
      <w:color w:val="731F1C" w:themeColor="accent5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596C"/>
    <w:rPr>
      <w:rFonts w:asciiTheme="majorHAnsi" w:hAnsiTheme="majorHAnsi"/>
      <w:b/>
      <w:noProof/>
      <w:color w:val="731F1C" w:themeColor="accent5"/>
      <w:sz w:val="44"/>
      <w:szCs w:val="24"/>
    </w:rPr>
  </w:style>
  <w:style w:type="paragraph" w:styleId="Footer">
    <w:name w:val="footer"/>
    <w:basedOn w:val="Normal"/>
    <w:link w:val="FooterChar"/>
    <w:uiPriority w:val="99"/>
    <w:rsid w:val="007F7B5D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7B5D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qFormat/>
    <w:rsid w:val="0090596C"/>
    <w:pPr>
      <w:widowControl w:val="0"/>
      <w:autoSpaceDE w:val="0"/>
      <w:autoSpaceDN w:val="0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059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532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CD4532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4532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532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5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5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596C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5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596C"/>
    <w:rPr>
      <w:color w:val="808080"/>
    </w:rPr>
  </w:style>
  <w:style w:type="paragraph" w:customStyle="1" w:styleId="font8">
    <w:name w:val="font_8"/>
    <w:basedOn w:val="Normal"/>
    <w:rsid w:val="0009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4">
    <w:name w:val="color_24"/>
    <w:basedOn w:val="DefaultParagraphFont"/>
    <w:rsid w:val="00092C5F"/>
  </w:style>
  <w:style w:type="paragraph" w:styleId="ListParagraph">
    <w:name w:val="List Paragraph"/>
    <w:basedOn w:val="Normal"/>
    <w:uiPriority w:val="34"/>
    <w:semiHidden/>
    <w:qFormat/>
    <w:rsid w:val="00EC65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rsid w:val="00C50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Footlighters.Director.Submission@gmail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dbrinkman/Library/Containers/com.microsoft.Word/Data/Library/Application%20Support/Microsoft/Office/16.0/DTS/Search/%7b11B6D473-BADD-AE4F-8901-A757B628DB1B%7dtf116644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E9D47D0C4C2542AE6C564C98A0D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9FF4-17F2-C647-8605-82226FDA16CF}"/>
      </w:docPartPr>
      <w:docPartBody>
        <w:p w:rsidR="00000000" w:rsidRDefault="000F6B13">
          <w:pPr>
            <w:pStyle w:val="BEE9D47D0C4C2542AE6C564C98A0D9C4"/>
          </w:pPr>
          <w:r w:rsidRPr="0090596C">
            <w:t>First Name</w:t>
          </w:r>
        </w:p>
      </w:docPartBody>
    </w:docPart>
    <w:docPart>
      <w:docPartPr>
        <w:name w:val="4054E2D14C8DBF479D067AD50B222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BAD1-DA91-BE4C-AF94-3E978E972A49}"/>
      </w:docPartPr>
      <w:docPartBody>
        <w:p w:rsidR="00000000" w:rsidRDefault="000F6B13">
          <w:pPr>
            <w:pStyle w:val="4054E2D14C8DBF479D067AD50B222B66"/>
          </w:pPr>
          <w:r w:rsidRPr="0090596C">
            <w:t>Last Name</w:t>
          </w:r>
        </w:p>
      </w:docPartBody>
    </w:docPart>
    <w:docPart>
      <w:docPartPr>
        <w:name w:val="48B86A51C268F44391E46A0265B65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FFFB7-2599-F74F-B6A0-33CCD41C380C}"/>
      </w:docPartPr>
      <w:docPartBody>
        <w:p w:rsidR="00000000" w:rsidRDefault="000F6B13">
          <w:pPr>
            <w:pStyle w:val="48B86A51C268F44391E46A0265B65B2A"/>
          </w:pPr>
          <w:r w:rsidRPr="0090596C">
            <w:t>Phone</w:t>
          </w:r>
        </w:p>
      </w:docPartBody>
    </w:docPart>
    <w:docPart>
      <w:docPartPr>
        <w:name w:val="990FE55DC39A6544895B2915E97F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0DC8-F845-EC46-9F6C-9037DD2D77F0}"/>
      </w:docPartPr>
      <w:docPartBody>
        <w:p w:rsidR="00000000" w:rsidRDefault="000F6B13">
          <w:pPr>
            <w:pStyle w:val="990FE55DC39A6544895B2915E97FF21C"/>
          </w:pPr>
          <w:r w:rsidRPr="0090596C">
            <w:t>Alt Phone</w:t>
          </w:r>
        </w:p>
      </w:docPartBody>
    </w:docPart>
    <w:docPart>
      <w:docPartPr>
        <w:name w:val="8A9BFDD6742FBB4FBD86D4CC2277F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7CA66-6313-C24D-8459-9251F944959E}"/>
      </w:docPartPr>
      <w:docPartBody>
        <w:p w:rsidR="00000000" w:rsidRDefault="000F6B13">
          <w:pPr>
            <w:pStyle w:val="8A9BFDD6742FBB4FBD86D4CC2277F231"/>
          </w:pPr>
          <w:r w:rsidRPr="0090596C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80"/>
    <w:rsid w:val="00030E80"/>
    <w:rsid w:val="000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13774713263B4588FC18082473F40E">
    <w:name w:val="BC13774713263B4588FC18082473F40E"/>
  </w:style>
  <w:style w:type="paragraph" w:customStyle="1" w:styleId="BEE9D47D0C4C2542AE6C564C98A0D9C4">
    <w:name w:val="BEE9D47D0C4C2542AE6C564C98A0D9C4"/>
  </w:style>
  <w:style w:type="paragraph" w:customStyle="1" w:styleId="4054E2D14C8DBF479D067AD50B222B66">
    <w:name w:val="4054E2D14C8DBF479D067AD50B222B66"/>
  </w:style>
  <w:style w:type="paragraph" w:customStyle="1" w:styleId="B69E9307D6CB9C4CA1C44E7A98DDE01E">
    <w:name w:val="B69E9307D6CB9C4CA1C44E7A98DDE01E"/>
  </w:style>
  <w:style w:type="paragraph" w:customStyle="1" w:styleId="7449C4D05B44504EBE4934879C6D2EBA">
    <w:name w:val="7449C4D05B44504EBE4934879C6D2EBA"/>
  </w:style>
  <w:style w:type="paragraph" w:customStyle="1" w:styleId="48B86A51C268F44391E46A0265B65B2A">
    <w:name w:val="48B86A51C268F44391E46A0265B65B2A"/>
  </w:style>
  <w:style w:type="paragraph" w:customStyle="1" w:styleId="990FE55DC39A6544895B2915E97FF21C">
    <w:name w:val="990FE55DC39A6544895B2915E97FF21C"/>
  </w:style>
  <w:style w:type="paragraph" w:customStyle="1" w:styleId="8A9BFDD6742FBB4FBD86D4CC2277F231">
    <w:name w:val="8A9BFDD6742FBB4FBD86D4CC2277F231"/>
  </w:style>
  <w:style w:type="paragraph" w:customStyle="1" w:styleId="F9E979167A0EC948AB0A1EDDEA95B531">
    <w:name w:val="F9E979167A0EC948AB0A1EDDEA95B531"/>
  </w:style>
  <w:style w:type="paragraph" w:customStyle="1" w:styleId="6C6A072B16BAC443ADF2D614359AF3ED">
    <w:name w:val="6C6A072B16BAC443ADF2D614359AF3ED"/>
  </w:style>
  <w:style w:type="paragraph" w:customStyle="1" w:styleId="EBB8D15CCB4F274FAAF53F21561000D3">
    <w:name w:val="EBB8D15CCB4F274FAAF53F21561000D3"/>
  </w:style>
  <w:style w:type="paragraph" w:customStyle="1" w:styleId="D7AA1E4C860AB54C9705CD481B973504">
    <w:name w:val="D7AA1E4C860AB54C9705CD481B973504"/>
  </w:style>
  <w:style w:type="paragraph" w:customStyle="1" w:styleId="36EB49565108C14E995F60CF6F793817">
    <w:name w:val="36EB49565108C14E995F60CF6F793817"/>
  </w:style>
  <w:style w:type="paragraph" w:customStyle="1" w:styleId="260138504E8E8F4DB9EFDE7AF9468D1E">
    <w:name w:val="260138504E8E8F4DB9EFDE7AF9468D1E"/>
  </w:style>
  <w:style w:type="paragraph" w:customStyle="1" w:styleId="C6E0E19F99FCC14A86B8A486BB8F042E">
    <w:name w:val="C6E0E19F99FCC14A86B8A486BB8F042E"/>
  </w:style>
  <w:style w:type="paragraph" w:customStyle="1" w:styleId="9843EE36320A52448F970374407E7F72">
    <w:name w:val="9843EE36320A52448F970374407E7F72"/>
  </w:style>
  <w:style w:type="character" w:styleId="PlaceholderText">
    <w:name w:val="Placeholder Text"/>
    <w:basedOn w:val="DefaultParagraphFont"/>
    <w:uiPriority w:val="99"/>
    <w:semiHidden/>
    <w:rsid w:val="00030E80"/>
    <w:rPr>
      <w:color w:val="808080"/>
    </w:rPr>
  </w:style>
  <w:style w:type="paragraph" w:customStyle="1" w:styleId="209DDBC9B1C37E44A5CC5BC9D405DD6A">
    <w:name w:val="209DDBC9B1C37E44A5CC5BC9D405DD6A"/>
  </w:style>
  <w:style w:type="paragraph" w:customStyle="1" w:styleId="4266F6EC722E954A804DBABB16E75234">
    <w:name w:val="4266F6EC722E954A804DBABB16E75234"/>
  </w:style>
  <w:style w:type="paragraph" w:customStyle="1" w:styleId="0D829FD1AA13F64081AC92F1B3178454">
    <w:name w:val="0D829FD1AA13F64081AC92F1B3178454"/>
  </w:style>
  <w:style w:type="paragraph" w:customStyle="1" w:styleId="5AE71CAC923C154F93F5D8A620FCFF6A">
    <w:name w:val="5AE71CAC923C154F93F5D8A620FCFF6A"/>
  </w:style>
  <w:style w:type="paragraph" w:customStyle="1" w:styleId="01AFE179FB77BC47A821CDC5D70CFCB7">
    <w:name w:val="01AFE179FB77BC47A821CDC5D70CFCB7"/>
  </w:style>
  <w:style w:type="paragraph" w:customStyle="1" w:styleId="DFD3D37B7DB5AC4CA120175DC032B642">
    <w:name w:val="DFD3D37B7DB5AC4CA120175DC032B642"/>
  </w:style>
  <w:style w:type="paragraph" w:customStyle="1" w:styleId="4DEF8843C14B9246B4B0BADE0408F656">
    <w:name w:val="4DEF8843C14B9246B4B0BADE0408F656"/>
  </w:style>
  <w:style w:type="paragraph" w:customStyle="1" w:styleId="0D4AE2BEE9177B40A49B0E3FD8A428C8">
    <w:name w:val="0D4AE2BEE9177B40A49B0E3FD8A428C8"/>
    <w:rsid w:val="00030E80"/>
  </w:style>
  <w:style w:type="paragraph" w:customStyle="1" w:styleId="C81D067DDEC08C429C091E0C101543CA">
    <w:name w:val="C81D067DDEC08C429C091E0C101543CA"/>
    <w:rsid w:val="00030E80"/>
  </w:style>
  <w:style w:type="paragraph" w:customStyle="1" w:styleId="67147C379CF9044CA3ABAFB3FBC4A657">
    <w:name w:val="67147C379CF9044CA3ABAFB3FBC4A657"/>
    <w:rsid w:val="00030E80"/>
  </w:style>
  <w:style w:type="paragraph" w:customStyle="1" w:styleId="8DE5BD95CC7A7C4882830AD2B0091F96">
    <w:name w:val="8DE5BD95CC7A7C4882830AD2B0091F96"/>
    <w:rsid w:val="00030E80"/>
  </w:style>
  <w:style w:type="paragraph" w:customStyle="1" w:styleId="4784BF3B0AA7144A9356C1BA277F8156">
    <w:name w:val="4784BF3B0AA7144A9356C1BA277F8156"/>
    <w:rsid w:val="00030E80"/>
  </w:style>
  <w:style w:type="paragraph" w:customStyle="1" w:styleId="BF85850DB1EF6D4EB09A676085B1E658">
    <w:name w:val="BF85850DB1EF6D4EB09A676085B1E658"/>
    <w:rsid w:val="00030E80"/>
  </w:style>
  <w:style w:type="paragraph" w:customStyle="1" w:styleId="3BE1593057154949814DB177585DF6E3">
    <w:name w:val="3BE1593057154949814DB177585DF6E3"/>
    <w:rsid w:val="00030E80"/>
  </w:style>
  <w:style w:type="paragraph" w:customStyle="1" w:styleId="C00C760231CF8744986167F9254BF4B9">
    <w:name w:val="C00C760231CF8744986167F9254BF4B9"/>
    <w:rsid w:val="00030E80"/>
  </w:style>
  <w:style w:type="paragraph" w:customStyle="1" w:styleId="6609101E7CC84042B1E1497D46C82298">
    <w:name w:val="6609101E7CC84042B1E1497D46C82298"/>
    <w:rsid w:val="00030E80"/>
  </w:style>
  <w:style w:type="paragraph" w:customStyle="1" w:styleId="5218E464FD22D546BD8CDD19719FD3C3">
    <w:name w:val="5218E464FD22D546BD8CDD19719FD3C3"/>
    <w:rsid w:val="00030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F9F6A-0363-46D2-AB53-553ADA692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17D71D-DAC3-4822-B203-594E4FC00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9A8EB-ADA7-4B82-884B-2DA70A0BB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Directory collection form.dotx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2021-09-28T01:57:00Z</dcterms:created>
  <dcterms:modified xsi:type="dcterms:W3CDTF">2021-09-28T02:59:00Z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